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0" w:rsidRDefault="00584A97" w:rsidP="0064156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:rsidR="006B129C" w:rsidRDefault="00F320A0" w:rsidP="007E6A51">
      <w:pPr>
        <w:ind w:left="4956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ПРИЛОЖЕНИЕ </w:t>
      </w:r>
      <w:r w:rsidR="00B85B24">
        <w:rPr>
          <w:b/>
          <w:color w:val="808080"/>
          <w:sz w:val="22"/>
          <w:szCs w:val="22"/>
        </w:rPr>
        <w:t>КЪМ</w:t>
      </w:r>
      <w:r w:rsidR="00556417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ЧЛ.4, АЛ.4, Т.3 </w:t>
      </w:r>
    </w:p>
    <w:p w:rsidR="00F320A0" w:rsidRPr="00F320A0" w:rsidRDefault="00F320A0" w:rsidP="007E6A51">
      <w:pPr>
        <w:ind w:left="4956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>ОТ МЕХАНИЗМА</w:t>
      </w:r>
    </w:p>
    <w:p w:rsidR="007E6A51" w:rsidRDefault="007E6A51" w:rsidP="00641560">
      <w:pPr>
        <w:jc w:val="center"/>
        <w:rPr>
          <w:b/>
          <w:u w:val="single"/>
        </w:rPr>
      </w:pPr>
    </w:p>
    <w:p w:rsidR="003B0837" w:rsidRDefault="003B0837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653DBC" w:rsidRDefault="003B0837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B0837" w:rsidRPr="0095190D" w:rsidRDefault="003B0837" w:rsidP="00641560">
      <w:pPr>
        <w:jc w:val="center"/>
        <w:rPr>
          <w:b/>
          <w:u w:val="single"/>
          <w:lang w:val="en-US"/>
        </w:rPr>
        <w:sectPr w:rsidR="003B0837" w:rsidRPr="0095190D" w:rsidSect="00D573A4">
          <w:footerReference w:type="default" r:id="rId8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3B0837" w:rsidRPr="00791BE2" w:rsidRDefault="003B0837" w:rsidP="007D16A5">
      <w:pPr>
        <w:jc w:val="center"/>
        <w:rPr>
          <w:b/>
        </w:rPr>
      </w:pPr>
      <w:r w:rsidRPr="00791BE2">
        <w:rPr>
          <w:b/>
        </w:rPr>
        <w:lastRenderedPageBreak/>
        <w:t xml:space="preserve">за обстоятелствата по чл. </w:t>
      </w:r>
      <w:r w:rsidR="003745EF" w:rsidRPr="00791BE2">
        <w:rPr>
          <w:b/>
          <w:lang w:val="en-US"/>
        </w:rPr>
        <w:t xml:space="preserve">2, т. 3 </w:t>
      </w:r>
      <w:r w:rsidRPr="00791BE2">
        <w:rPr>
          <w:b/>
        </w:rPr>
        <w:t xml:space="preserve">от </w:t>
      </w:r>
      <w:r w:rsidR="000265B2" w:rsidRPr="00791BE2">
        <w:rPr>
          <w:b/>
        </w:rPr>
        <w:t>Механиз</w:t>
      </w:r>
      <w:r w:rsidR="007D16A5" w:rsidRPr="00791BE2">
        <w:rPr>
          <w:b/>
        </w:rPr>
        <w:t>м</w:t>
      </w:r>
      <w:r w:rsidR="002A727C" w:rsidRPr="00791BE2">
        <w:rPr>
          <w:b/>
        </w:rPr>
        <w:t>а</w:t>
      </w:r>
      <w:r w:rsidR="007D16A5" w:rsidRPr="00791BE2">
        <w:rPr>
          <w:b/>
        </w:rPr>
        <w:t xml:space="preserve"> </w:t>
      </w:r>
      <w:r w:rsidR="003745EF" w:rsidRPr="00791BE2">
        <w:rPr>
          <w:b/>
        </w:rPr>
        <w:t xml:space="preserve">за избор на юридически лица с нестопанска цел, чиито представители да участват като наблюдатели с право на съвещателен глас в заседанията на Комитета за наблюдение на </w:t>
      </w:r>
      <w:r w:rsidR="00791BE2">
        <w:rPr>
          <w:b/>
        </w:rPr>
        <w:t>Програма за морско дело и рибарство</w:t>
      </w:r>
      <w:r w:rsidR="003745EF" w:rsidRPr="00791BE2">
        <w:rPr>
          <w:b/>
        </w:rPr>
        <w:t xml:space="preserve"> 2014 -2020 г.</w:t>
      </w:r>
    </w:p>
    <w:p w:rsidR="00634AE3" w:rsidRPr="00791BE2" w:rsidRDefault="00634AE3" w:rsidP="003B0837">
      <w:pPr>
        <w:jc w:val="center"/>
        <w:rPr>
          <w:b/>
        </w:rPr>
      </w:pPr>
    </w:p>
    <w:p w:rsidR="00634AE3" w:rsidRPr="00F36106" w:rsidRDefault="00634AE3" w:rsidP="00BC664B">
      <w:pPr>
        <w:jc w:val="both"/>
      </w:pPr>
      <w:r>
        <w:t>Долуподписаният/-ата</w:t>
      </w:r>
      <w:r w:rsidR="00F36106">
        <w:t xml:space="preserve"> </w:t>
      </w:r>
      <w:r>
        <w:t>____________________________________________</w:t>
      </w:r>
      <w:r w:rsidR="00BC664B" w:rsidRPr="00BC664B">
        <w:rPr>
          <w:lang w:val="ru-RU"/>
        </w:rPr>
        <w:t>__________________</w:t>
      </w:r>
      <w:r>
        <w:t xml:space="preserve">_____________, </w:t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(собствено, бащино и фамилн</w:t>
      </w:r>
      <w:bookmarkStart w:id="0" w:name="_GoBack"/>
      <w:bookmarkEnd w:id="0"/>
      <w:r w:rsidRPr="006E0412">
        <w:rPr>
          <w:sz w:val="20"/>
          <w:szCs w:val="20"/>
        </w:rPr>
        <w:t>о име)</w:t>
      </w:r>
    </w:p>
    <w:p w:rsidR="00634AE3" w:rsidRDefault="00634AE3" w:rsidP="00BC664B">
      <w:pPr>
        <w:jc w:val="both"/>
        <w:rPr>
          <w:sz w:val="18"/>
        </w:rPr>
      </w:pPr>
    </w:p>
    <w:p w:rsidR="00634AE3" w:rsidRDefault="00634AE3" w:rsidP="00BC664B">
      <w:pPr>
        <w:jc w:val="both"/>
      </w:pPr>
      <w:r>
        <w:t>ЕГН</w:t>
      </w:r>
      <w:r w:rsidR="00BC664B" w:rsidRPr="00BC664B">
        <w:rPr>
          <w:lang w:val="ru-RU"/>
        </w:rPr>
        <w:t>:</w:t>
      </w:r>
      <w:r>
        <w:t xml:space="preserve"> _______</w:t>
      </w:r>
      <w:r w:rsidR="00BC664B" w:rsidRPr="00BC664B">
        <w:rPr>
          <w:lang w:val="ru-RU"/>
        </w:rPr>
        <w:t>__</w:t>
      </w:r>
      <w:r w:rsidR="00584A97" w:rsidRPr="00584A97">
        <w:rPr>
          <w:lang w:val="ru-RU"/>
        </w:rPr>
        <w:t>__</w:t>
      </w:r>
      <w:r>
        <w:t>_____,</w:t>
      </w:r>
      <w:r>
        <w:rPr>
          <w:sz w:val="18"/>
        </w:rPr>
        <w:t xml:space="preserve"> </w:t>
      </w:r>
      <w:r>
        <w:t>притежаващ лична карта №</w:t>
      </w:r>
      <w:r w:rsidR="00BC664B" w:rsidRPr="00BC664B">
        <w:rPr>
          <w:lang w:val="ru-RU"/>
        </w:rPr>
        <w:t xml:space="preserve"> </w:t>
      </w:r>
      <w:r>
        <w:t>_____</w:t>
      </w:r>
      <w:r w:rsidR="00BC664B" w:rsidRPr="00BC664B">
        <w:rPr>
          <w:lang w:val="ru-RU"/>
        </w:rPr>
        <w:t>_</w:t>
      </w:r>
      <w:r>
        <w:t>_____</w:t>
      </w:r>
      <w:r w:rsidR="00584A97" w:rsidRPr="00584A97">
        <w:rPr>
          <w:lang w:val="ru-RU"/>
        </w:rPr>
        <w:t>_</w:t>
      </w:r>
      <w:r>
        <w:t xml:space="preserve">______, издадена на </w:t>
      </w:r>
    </w:p>
    <w:p w:rsidR="00634AE3" w:rsidRDefault="00634AE3" w:rsidP="00BC664B">
      <w:pPr>
        <w:jc w:val="both"/>
      </w:pPr>
    </w:p>
    <w:p w:rsidR="00634AE3" w:rsidRDefault="00634AE3" w:rsidP="00BC664B">
      <w:pPr>
        <w:jc w:val="both"/>
        <w:rPr>
          <w:lang w:val="ru-RU"/>
        </w:rPr>
      </w:pPr>
      <w:r>
        <w:t>_________________ от МВР – гр. ________</w:t>
      </w:r>
      <w:r w:rsidR="00BC664B">
        <w:rPr>
          <w:lang w:val="en-US"/>
        </w:rPr>
        <w:t>______________</w:t>
      </w:r>
      <w:r>
        <w:t>___</w:t>
      </w:r>
      <w:r w:rsidR="00584A97">
        <w:rPr>
          <w:lang w:val="en-US"/>
        </w:rPr>
        <w:t>_</w:t>
      </w:r>
      <w:r>
        <w:t xml:space="preserve">__,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="00634AE3" w:rsidRPr="006E0412">
        <w:rPr>
          <w:sz w:val="20"/>
          <w:szCs w:val="20"/>
        </w:rPr>
        <w:t xml:space="preserve">(дата на издаване)                            </w:t>
      </w:r>
      <w:r>
        <w:rPr>
          <w:sz w:val="20"/>
          <w:szCs w:val="20"/>
        </w:rPr>
        <w:t xml:space="preserve">       </w:t>
      </w:r>
      <w:r w:rsidR="00634AE3" w:rsidRPr="006E0412">
        <w:rPr>
          <w:sz w:val="20"/>
          <w:szCs w:val="20"/>
        </w:rPr>
        <w:t xml:space="preserve">   (място на издаване)</w:t>
      </w:r>
      <w:r w:rsidR="00F36106" w:rsidRPr="006E0412">
        <w:rPr>
          <w:sz w:val="20"/>
          <w:szCs w:val="20"/>
          <w:lang w:val="ru-RU"/>
        </w:rPr>
        <w:t xml:space="preserve">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</w:p>
    <w:p w:rsidR="00634AE3" w:rsidRPr="00584A97" w:rsidRDefault="00634AE3" w:rsidP="00BC664B">
      <w:pPr>
        <w:jc w:val="both"/>
        <w:rPr>
          <w:lang w:val="ru-RU"/>
        </w:rPr>
      </w:pPr>
      <w:r>
        <w:t>адрес:____________________</w:t>
      </w:r>
      <w:r w:rsidR="00F36106">
        <w:t>___</w:t>
      </w:r>
      <w:r w:rsidR="00BC664B" w:rsidRPr="00584A97">
        <w:rPr>
          <w:lang w:val="ru-RU"/>
        </w:rPr>
        <w:t>__________</w:t>
      </w:r>
      <w:r w:rsidR="00F36106">
        <w:t>______</w:t>
      </w:r>
      <w:r w:rsidR="00BC664B" w:rsidRPr="00584A97">
        <w:rPr>
          <w:lang w:val="ru-RU"/>
        </w:rPr>
        <w:t>_____________________________</w:t>
      </w:r>
      <w:r w:rsidR="00F36106">
        <w:t>_</w:t>
      </w:r>
      <w:r w:rsidR="00584A97" w:rsidRPr="00584A97">
        <w:rPr>
          <w:lang w:val="ru-RU"/>
        </w:rPr>
        <w:t>,</w:t>
      </w:r>
    </w:p>
    <w:p w:rsidR="00634AE3" w:rsidRPr="006E0412" w:rsidRDefault="00634AE3" w:rsidP="00BC664B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 w:rsidRPr="006E0412">
        <w:rPr>
          <w:sz w:val="20"/>
          <w:szCs w:val="20"/>
        </w:rPr>
        <w:t>(постоянен адрес)</w:t>
      </w:r>
    </w:p>
    <w:p w:rsidR="00634AE3" w:rsidRDefault="00634AE3" w:rsidP="00BC664B">
      <w:pPr>
        <w:jc w:val="both"/>
      </w:pPr>
    </w:p>
    <w:p w:rsidR="003E36AF" w:rsidRDefault="00584A97" w:rsidP="00BC664B">
      <w:pPr>
        <w:jc w:val="both"/>
      </w:pPr>
      <w:r>
        <w:t>в</w:t>
      </w:r>
      <w:r w:rsidR="00634AE3">
        <w:t xml:space="preserve"> качеството си на </w:t>
      </w:r>
      <w:r w:rsidR="003E36AF">
        <w:t>___________________________________________________________</w:t>
      </w:r>
    </w:p>
    <w:p w:rsidR="00F36106" w:rsidRPr="00C52546" w:rsidRDefault="00F36106" w:rsidP="00BC66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</w:t>
      </w:r>
      <w:r w:rsidRPr="003E36AF">
        <w:rPr>
          <w:sz w:val="20"/>
          <w:szCs w:val="20"/>
        </w:rPr>
        <w:t>посочва се длъжността и качеството, в което лицето има п</w:t>
      </w:r>
      <w:r w:rsidR="00BC664B">
        <w:rPr>
          <w:sz w:val="20"/>
          <w:szCs w:val="20"/>
        </w:rPr>
        <w:t xml:space="preserve">раво да представлява </w:t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  <w:lang w:val="ru-RU"/>
        </w:rPr>
        <w:t xml:space="preserve"> </w:t>
      </w:r>
      <w:r w:rsidR="00BC664B" w:rsidRPr="00BC664B">
        <w:rPr>
          <w:sz w:val="20"/>
          <w:szCs w:val="20"/>
          <w:lang w:val="ru-RU"/>
        </w:rPr>
        <w:t xml:space="preserve">           </w:t>
      </w:r>
      <w:r w:rsidR="00740B11">
        <w:rPr>
          <w:sz w:val="20"/>
          <w:szCs w:val="20"/>
        </w:rPr>
        <w:t>юридическото лице с нестопанска цел</w:t>
      </w:r>
      <w:r w:rsidRPr="00C52546">
        <w:rPr>
          <w:sz w:val="16"/>
          <w:szCs w:val="16"/>
        </w:rPr>
        <w:t>)</w:t>
      </w:r>
    </w:p>
    <w:p w:rsidR="001C3B13" w:rsidRDefault="001C3B13" w:rsidP="00BC664B">
      <w:pPr>
        <w:jc w:val="both"/>
      </w:pPr>
    </w:p>
    <w:p w:rsidR="003E36AF" w:rsidRDefault="003E36AF" w:rsidP="00BC664B">
      <w:pPr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</w:t>
      </w:r>
      <w:r w:rsidR="00535459">
        <w:t>________________________</w:t>
      </w:r>
      <w:r w:rsidR="00BE5F05" w:rsidRPr="00BE5F05">
        <w:rPr>
          <w:lang w:val="ru-RU"/>
        </w:rPr>
        <w:t>____________</w:t>
      </w:r>
      <w:r w:rsidR="00535459">
        <w:t xml:space="preserve">__________, </w:t>
      </w:r>
    </w:p>
    <w:p w:rsidR="00F36106" w:rsidRPr="00F36106" w:rsidRDefault="00F36106" w:rsidP="00BC664B">
      <w:pPr>
        <w:ind w:left="1416" w:firstLine="708"/>
        <w:jc w:val="both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(наименование на юридическото лице)</w:t>
      </w:r>
    </w:p>
    <w:p w:rsidR="00634AE3" w:rsidRPr="00634AE3" w:rsidRDefault="00634AE3" w:rsidP="00634AE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34AE3">
        <w:rPr>
          <w:rFonts w:ascii="Times New Roman" w:hAnsi="Times New Roman" w:cs="Times New Roman"/>
          <w:sz w:val="28"/>
          <w:szCs w:val="28"/>
        </w:rPr>
        <w:t>Д Е К Л А Р И Р А М,  Ч Е</w:t>
      </w:r>
      <w:r w:rsidR="00161216">
        <w:rPr>
          <w:rFonts w:ascii="Times New Roman" w:hAnsi="Times New Roman" w:cs="Times New Roman"/>
          <w:sz w:val="28"/>
          <w:szCs w:val="28"/>
        </w:rPr>
        <w:t xml:space="preserve"> </w:t>
      </w:r>
      <w:r w:rsidR="00DA03DC">
        <w:rPr>
          <w:rFonts w:ascii="Times New Roman" w:hAnsi="Times New Roman" w:cs="Times New Roman"/>
          <w:sz w:val="28"/>
          <w:szCs w:val="28"/>
        </w:rPr>
        <w:t>:</w:t>
      </w:r>
    </w:p>
    <w:p w:rsidR="00634AE3" w:rsidRDefault="00634AE3" w:rsidP="00634AE3">
      <w:pPr>
        <w:jc w:val="both"/>
        <w:rPr>
          <w:b/>
        </w:rPr>
      </w:pPr>
    </w:p>
    <w:p w:rsidR="0093361B" w:rsidRPr="00241219" w:rsidRDefault="00C1539E" w:rsidP="00241219">
      <w:pPr>
        <w:pStyle w:val="ListParagraph"/>
        <w:numPr>
          <w:ilvl w:val="0"/>
          <w:numId w:val="3"/>
        </w:numPr>
        <w:jc w:val="both"/>
      </w:pPr>
      <w:r>
        <w:t>Представляваното от мен юридическо лице с нестопанска цел не</w:t>
      </w:r>
      <w:r>
        <w:rPr>
          <w:lang w:val="x-none"/>
        </w:rPr>
        <w:t xml:space="preserve"> </w:t>
      </w:r>
      <w:r w:rsidR="00241219">
        <w:t xml:space="preserve">членува в </w:t>
      </w:r>
      <w:r w:rsidR="00241219" w:rsidRPr="00241219">
        <w:t xml:space="preserve">представителните на национално равнище организации на работодателите и на работниците и служителите, признати от Министерския съвет по реда на Кодекса на труда, не членува в национално представителните организации на и за хората с увреждания, </w:t>
      </w:r>
      <w:r w:rsidR="00334229">
        <w:t xml:space="preserve">признати от Министерския съвет, както и </w:t>
      </w:r>
      <w:r w:rsidR="00241219" w:rsidRPr="00241219">
        <w:t xml:space="preserve"> няма сво</w:t>
      </w:r>
      <w:r w:rsidR="0030666D">
        <w:t>й</w:t>
      </w:r>
      <w:r w:rsidR="00241219" w:rsidRPr="00241219">
        <w:t xml:space="preserve"> представител в Комитета за наблюдение на </w:t>
      </w:r>
      <w:r w:rsidR="00791BE2">
        <w:t>Програма за морско дело и рибарство</w:t>
      </w:r>
      <w:r w:rsidR="00241219" w:rsidRPr="00241219">
        <w:t xml:space="preserve"> по смисъла чл.</w:t>
      </w:r>
      <w:r w:rsidR="00791BE2">
        <w:t xml:space="preserve">12, ал.3, т.9 от Постановление </w:t>
      </w:r>
      <w:r w:rsidR="00241219" w:rsidRPr="00241219">
        <w:t xml:space="preserve">№ 79 на Министерския съвет от 2014 г. за създаване на комитети за наблюдение на Споразумението за партньорство на Република България и на програмите, </w:t>
      </w:r>
      <w:proofErr w:type="spellStart"/>
      <w:r w:rsidR="00241219" w:rsidRPr="00241219">
        <w:t>съфинансирани</w:t>
      </w:r>
      <w:proofErr w:type="spellEnd"/>
      <w:r w:rsidR="00241219" w:rsidRPr="00241219">
        <w:t xml:space="preserve"> от Европейските структурни и инвестиционни фондове, за програмен период 2014-2020 г. (</w:t>
      </w:r>
      <w:proofErr w:type="spellStart"/>
      <w:r w:rsidR="00241219" w:rsidRPr="00241219">
        <w:t>обн</w:t>
      </w:r>
      <w:proofErr w:type="spellEnd"/>
      <w:r w:rsidR="00241219" w:rsidRPr="00241219">
        <w:t>., ДВ, бр.34 от 2014 г.).</w:t>
      </w:r>
    </w:p>
    <w:p w:rsidR="00584A97" w:rsidRPr="00F247EA" w:rsidRDefault="00CB7A56" w:rsidP="00C1539E">
      <w:pPr>
        <w:pStyle w:val="ListParagraph"/>
        <w:numPr>
          <w:ilvl w:val="0"/>
          <w:numId w:val="3"/>
        </w:numPr>
        <w:jc w:val="both"/>
        <w:rPr>
          <w:lang w:val="x-none"/>
        </w:rPr>
      </w:pPr>
      <w:r w:rsidRPr="00970135">
        <w:t>П</w:t>
      </w:r>
      <w:r w:rsidR="00634AE3" w:rsidRPr="00970135">
        <w:t>ри промяна на декларираните обстоятелства, ще</w:t>
      </w:r>
      <w:r w:rsidR="0093361B">
        <w:t xml:space="preserve"> уведомя незабавно</w:t>
      </w:r>
      <w:r w:rsidR="0093361B" w:rsidRPr="0093361B">
        <w:t xml:space="preserve"> </w:t>
      </w:r>
      <w:r w:rsidR="000773A6">
        <w:t xml:space="preserve">ръководителя на Управляващия орган на </w:t>
      </w:r>
      <w:r w:rsidR="00F247EA" w:rsidRPr="00F247EA">
        <w:t>Програма за морско дело и рибарство 2014 -2020 г.</w:t>
      </w:r>
    </w:p>
    <w:p w:rsidR="00634AE3" w:rsidRPr="00970135" w:rsidRDefault="00634AE3" w:rsidP="00634AE3">
      <w:pPr>
        <w:jc w:val="both"/>
      </w:pPr>
    </w:p>
    <w:p w:rsidR="00634AE3" w:rsidRPr="00970135" w:rsidRDefault="00634AE3" w:rsidP="00BD62D6">
      <w:pPr>
        <w:pStyle w:val="BodyTextIndent"/>
        <w:jc w:val="both"/>
      </w:pPr>
      <w:r w:rsidRPr="00970135">
        <w:t>Известно ми е, че за неверни данни нося наказателна отговорност по чл.</w:t>
      </w:r>
      <w:r w:rsidR="00BD62D6"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634AE3" w:rsidRPr="00970135" w:rsidRDefault="00634AE3" w:rsidP="00166D13">
      <w:pPr>
        <w:jc w:val="both"/>
      </w:pPr>
    </w:p>
    <w:p w:rsidR="00634AE3" w:rsidRPr="00970135" w:rsidRDefault="00634AE3" w:rsidP="00634AE3">
      <w:pPr>
        <w:ind w:left="360"/>
        <w:jc w:val="both"/>
      </w:pPr>
      <w:r w:rsidRPr="00970135">
        <w:t xml:space="preserve">____________  г. </w:t>
      </w:r>
      <w:r w:rsidR="00EE4502" w:rsidRPr="00970135">
        <w:tab/>
        <w:t xml:space="preserve">      </w:t>
      </w:r>
      <w:r w:rsidRPr="00970135">
        <w:t xml:space="preserve">                                      ДЕКЛАРАТОР : _______________</w:t>
      </w:r>
    </w:p>
    <w:p w:rsidR="00634AE3" w:rsidRDefault="00161216" w:rsidP="003C0239">
      <w:pPr>
        <w:jc w:val="both"/>
        <w:rPr>
          <w:sz w:val="16"/>
          <w:szCs w:val="16"/>
          <w:lang w:val="en-US"/>
        </w:rPr>
      </w:pPr>
      <w:r w:rsidRPr="00970135">
        <w:rPr>
          <w:sz w:val="16"/>
          <w:szCs w:val="16"/>
        </w:rPr>
        <w:t xml:space="preserve"> </w:t>
      </w:r>
      <w:r w:rsidR="003C0239">
        <w:rPr>
          <w:sz w:val="16"/>
          <w:szCs w:val="16"/>
        </w:rPr>
        <w:tab/>
      </w:r>
      <w:r w:rsidRPr="00970135">
        <w:rPr>
          <w:sz w:val="16"/>
          <w:szCs w:val="16"/>
        </w:rPr>
        <w:t xml:space="preserve">  (дата)</w:t>
      </w:r>
    </w:p>
    <w:p w:rsidR="007C2D70" w:rsidRDefault="007C2D70" w:rsidP="003C0239">
      <w:pPr>
        <w:jc w:val="both"/>
        <w:rPr>
          <w:sz w:val="16"/>
          <w:szCs w:val="16"/>
          <w:lang w:val="en-US"/>
        </w:rPr>
      </w:pPr>
    </w:p>
    <w:p w:rsidR="007C2D70" w:rsidRDefault="007C2D70" w:rsidP="003C0239">
      <w:pPr>
        <w:jc w:val="both"/>
        <w:rPr>
          <w:sz w:val="16"/>
          <w:szCs w:val="16"/>
          <w:lang w:val="en-US"/>
        </w:rPr>
      </w:pPr>
    </w:p>
    <w:p w:rsidR="007C2D70" w:rsidRDefault="007C2D70" w:rsidP="003C0239">
      <w:pPr>
        <w:jc w:val="both"/>
        <w:rPr>
          <w:sz w:val="16"/>
          <w:szCs w:val="16"/>
          <w:lang w:val="en-US"/>
        </w:rPr>
      </w:pPr>
    </w:p>
    <w:p w:rsidR="007C2D70" w:rsidRDefault="007C2D70" w:rsidP="003C0239">
      <w:pPr>
        <w:jc w:val="both"/>
        <w:rPr>
          <w:sz w:val="16"/>
          <w:szCs w:val="16"/>
          <w:lang w:val="en-US"/>
        </w:rPr>
      </w:pPr>
    </w:p>
    <w:p w:rsidR="007C2D70" w:rsidRDefault="007C2D70" w:rsidP="003C0239">
      <w:pPr>
        <w:jc w:val="both"/>
        <w:rPr>
          <w:sz w:val="16"/>
          <w:szCs w:val="16"/>
          <w:lang w:val="en-US"/>
        </w:rPr>
      </w:pPr>
    </w:p>
    <w:p w:rsidR="007C2D70" w:rsidRPr="007C2D70" w:rsidRDefault="007C2D70" w:rsidP="003C0239">
      <w:pPr>
        <w:jc w:val="both"/>
        <w:rPr>
          <w:sz w:val="16"/>
          <w:szCs w:val="16"/>
          <w:lang w:val="en-US"/>
        </w:rPr>
      </w:pPr>
    </w:p>
    <w:sectPr w:rsidR="007C2D70" w:rsidRPr="007C2D70" w:rsidSect="00D573A4">
      <w:headerReference w:type="default" r:id="rId9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3F" w:rsidRDefault="00905F3F">
      <w:r>
        <w:separator/>
      </w:r>
    </w:p>
  </w:endnote>
  <w:endnote w:type="continuationSeparator" w:id="0">
    <w:p w:rsidR="00905F3F" w:rsidRDefault="009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Default="00723AD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3F" w:rsidRDefault="00905F3F">
      <w:r>
        <w:separator/>
      </w:r>
    </w:p>
  </w:footnote>
  <w:footnote w:type="continuationSeparator" w:id="0">
    <w:p w:rsidR="00905F3F" w:rsidRDefault="0090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Pr="00653DBC" w:rsidRDefault="00723AD8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0"/>
    <w:rsid w:val="00002CBE"/>
    <w:rsid w:val="00010C68"/>
    <w:rsid w:val="000265B2"/>
    <w:rsid w:val="00044B0C"/>
    <w:rsid w:val="00050202"/>
    <w:rsid w:val="000549FB"/>
    <w:rsid w:val="00075DB9"/>
    <w:rsid w:val="000773A6"/>
    <w:rsid w:val="00082FCD"/>
    <w:rsid w:val="000943BC"/>
    <w:rsid w:val="000A7206"/>
    <w:rsid w:val="000B3CA5"/>
    <w:rsid w:val="000C0146"/>
    <w:rsid w:val="000D3847"/>
    <w:rsid w:val="000E2D10"/>
    <w:rsid w:val="000F12B0"/>
    <w:rsid w:val="00100EE6"/>
    <w:rsid w:val="00154FCD"/>
    <w:rsid w:val="00161216"/>
    <w:rsid w:val="00166D13"/>
    <w:rsid w:val="001B29F5"/>
    <w:rsid w:val="001B46FC"/>
    <w:rsid w:val="001C3B13"/>
    <w:rsid w:val="001E202B"/>
    <w:rsid w:val="001E4955"/>
    <w:rsid w:val="002072CE"/>
    <w:rsid w:val="00241219"/>
    <w:rsid w:val="00254E22"/>
    <w:rsid w:val="00255788"/>
    <w:rsid w:val="002639D0"/>
    <w:rsid w:val="0027452E"/>
    <w:rsid w:val="00274D55"/>
    <w:rsid w:val="00281C2B"/>
    <w:rsid w:val="00285A28"/>
    <w:rsid w:val="002A1254"/>
    <w:rsid w:val="002A727C"/>
    <w:rsid w:val="002D2DA5"/>
    <w:rsid w:val="002D664C"/>
    <w:rsid w:val="002E1159"/>
    <w:rsid w:val="002E5F5F"/>
    <w:rsid w:val="002F4AEB"/>
    <w:rsid w:val="003051A0"/>
    <w:rsid w:val="0030666D"/>
    <w:rsid w:val="00334229"/>
    <w:rsid w:val="0034272B"/>
    <w:rsid w:val="00347C4F"/>
    <w:rsid w:val="00355EA2"/>
    <w:rsid w:val="003745EF"/>
    <w:rsid w:val="00374EDF"/>
    <w:rsid w:val="00391A89"/>
    <w:rsid w:val="003A1FC1"/>
    <w:rsid w:val="003A5A4E"/>
    <w:rsid w:val="003B0837"/>
    <w:rsid w:val="003C0239"/>
    <w:rsid w:val="003D5F5D"/>
    <w:rsid w:val="003E0C24"/>
    <w:rsid w:val="003E2722"/>
    <w:rsid w:val="003E34D2"/>
    <w:rsid w:val="003E36AF"/>
    <w:rsid w:val="004033BD"/>
    <w:rsid w:val="00415462"/>
    <w:rsid w:val="00425413"/>
    <w:rsid w:val="004412B1"/>
    <w:rsid w:val="00454085"/>
    <w:rsid w:val="00461491"/>
    <w:rsid w:val="00463AD2"/>
    <w:rsid w:val="004710EE"/>
    <w:rsid w:val="00495B12"/>
    <w:rsid w:val="004A720A"/>
    <w:rsid w:val="004C38DA"/>
    <w:rsid w:val="004E7A33"/>
    <w:rsid w:val="004F1B28"/>
    <w:rsid w:val="004F3EED"/>
    <w:rsid w:val="00504B1A"/>
    <w:rsid w:val="00522371"/>
    <w:rsid w:val="005223A1"/>
    <w:rsid w:val="00527F12"/>
    <w:rsid w:val="00535459"/>
    <w:rsid w:val="00556417"/>
    <w:rsid w:val="00573EC0"/>
    <w:rsid w:val="00584A97"/>
    <w:rsid w:val="00586092"/>
    <w:rsid w:val="005C23C1"/>
    <w:rsid w:val="006178E1"/>
    <w:rsid w:val="0062410D"/>
    <w:rsid w:val="006271CD"/>
    <w:rsid w:val="00634AE3"/>
    <w:rsid w:val="00641560"/>
    <w:rsid w:val="00653DBC"/>
    <w:rsid w:val="00661E66"/>
    <w:rsid w:val="00664674"/>
    <w:rsid w:val="00683878"/>
    <w:rsid w:val="00686F9A"/>
    <w:rsid w:val="00693061"/>
    <w:rsid w:val="00697BE0"/>
    <w:rsid w:val="006B0C1D"/>
    <w:rsid w:val="006B0C8E"/>
    <w:rsid w:val="006B129C"/>
    <w:rsid w:val="006B6656"/>
    <w:rsid w:val="006D5F87"/>
    <w:rsid w:val="006E0412"/>
    <w:rsid w:val="006F2F56"/>
    <w:rsid w:val="006F58E9"/>
    <w:rsid w:val="0071229E"/>
    <w:rsid w:val="007150A1"/>
    <w:rsid w:val="00723AD8"/>
    <w:rsid w:val="007356D5"/>
    <w:rsid w:val="00740B11"/>
    <w:rsid w:val="0074691A"/>
    <w:rsid w:val="007471F4"/>
    <w:rsid w:val="00751779"/>
    <w:rsid w:val="00764581"/>
    <w:rsid w:val="007818D9"/>
    <w:rsid w:val="00791BE2"/>
    <w:rsid w:val="007B474E"/>
    <w:rsid w:val="007B5A9B"/>
    <w:rsid w:val="007C2D70"/>
    <w:rsid w:val="007D16A5"/>
    <w:rsid w:val="007E19C7"/>
    <w:rsid w:val="007E6A51"/>
    <w:rsid w:val="007F5937"/>
    <w:rsid w:val="008046AE"/>
    <w:rsid w:val="00811C83"/>
    <w:rsid w:val="008145A2"/>
    <w:rsid w:val="00845058"/>
    <w:rsid w:val="00856DF2"/>
    <w:rsid w:val="0085729F"/>
    <w:rsid w:val="0086206E"/>
    <w:rsid w:val="00862A92"/>
    <w:rsid w:val="008C1FC6"/>
    <w:rsid w:val="00902634"/>
    <w:rsid w:val="00905AF2"/>
    <w:rsid w:val="00905F3F"/>
    <w:rsid w:val="00905F47"/>
    <w:rsid w:val="0093361B"/>
    <w:rsid w:val="00941BE5"/>
    <w:rsid w:val="0095190D"/>
    <w:rsid w:val="0096677F"/>
    <w:rsid w:val="00970135"/>
    <w:rsid w:val="009A6B78"/>
    <w:rsid w:val="009D2ACD"/>
    <w:rsid w:val="00A14A91"/>
    <w:rsid w:val="00A21E60"/>
    <w:rsid w:val="00A25E8B"/>
    <w:rsid w:val="00A30410"/>
    <w:rsid w:val="00A34E1A"/>
    <w:rsid w:val="00A50CC4"/>
    <w:rsid w:val="00A54DAB"/>
    <w:rsid w:val="00A5717B"/>
    <w:rsid w:val="00A666BE"/>
    <w:rsid w:val="00A74A3D"/>
    <w:rsid w:val="00A97D14"/>
    <w:rsid w:val="00AA017A"/>
    <w:rsid w:val="00AE6876"/>
    <w:rsid w:val="00AF0B05"/>
    <w:rsid w:val="00AF1E4A"/>
    <w:rsid w:val="00B04CAA"/>
    <w:rsid w:val="00B10E73"/>
    <w:rsid w:val="00B22D4C"/>
    <w:rsid w:val="00B23D3A"/>
    <w:rsid w:val="00B30A0A"/>
    <w:rsid w:val="00B314A6"/>
    <w:rsid w:val="00B64566"/>
    <w:rsid w:val="00B72C8D"/>
    <w:rsid w:val="00B80750"/>
    <w:rsid w:val="00B85B24"/>
    <w:rsid w:val="00BA0485"/>
    <w:rsid w:val="00BA4CA8"/>
    <w:rsid w:val="00BB22C4"/>
    <w:rsid w:val="00BC664B"/>
    <w:rsid w:val="00BC7849"/>
    <w:rsid w:val="00BD62D6"/>
    <w:rsid w:val="00BE4228"/>
    <w:rsid w:val="00BE56CC"/>
    <w:rsid w:val="00BE5F05"/>
    <w:rsid w:val="00C00FF8"/>
    <w:rsid w:val="00C1539E"/>
    <w:rsid w:val="00C36E0B"/>
    <w:rsid w:val="00C617FE"/>
    <w:rsid w:val="00C72693"/>
    <w:rsid w:val="00C82EAC"/>
    <w:rsid w:val="00C84777"/>
    <w:rsid w:val="00C91D46"/>
    <w:rsid w:val="00C97B92"/>
    <w:rsid w:val="00CA282F"/>
    <w:rsid w:val="00CB0A2D"/>
    <w:rsid w:val="00CB7A56"/>
    <w:rsid w:val="00CD13DB"/>
    <w:rsid w:val="00D054A8"/>
    <w:rsid w:val="00D07D77"/>
    <w:rsid w:val="00D13DBE"/>
    <w:rsid w:val="00D23BA5"/>
    <w:rsid w:val="00D573A4"/>
    <w:rsid w:val="00DA03DC"/>
    <w:rsid w:val="00DA6E67"/>
    <w:rsid w:val="00E0538D"/>
    <w:rsid w:val="00E22C4C"/>
    <w:rsid w:val="00E358DA"/>
    <w:rsid w:val="00E37B6C"/>
    <w:rsid w:val="00E51667"/>
    <w:rsid w:val="00E57FD3"/>
    <w:rsid w:val="00E64B87"/>
    <w:rsid w:val="00E66B8F"/>
    <w:rsid w:val="00E70BD5"/>
    <w:rsid w:val="00E72120"/>
    <w:rsid w:val="00E81245"/>
    <w:rsid w:val="00E8168D"/>
    <w:rsid w:val="00EA4594"/>
    <w:rsid w:val="00EE3996"/>
    <w:rsid w:val="00EE4502"/>
    <w:rsid w:val="00EF25AD"/>
    <w:rsid w:val="00EF662F"/>
    <w:rsid w:val="00F019C0"/>
    <w:rsid w:val="00F0749B"/>
    <w:rsid w:val="00F16647"/>
    <w:rsid w:val="00F2157A"/>
    <w:rsid w:val="00F247EA"/>
    <w:rsid w:val="00F25CB3"/>
    <w:rsid w:val="00F320A0"/>
    <w:rsid w:val="00F36106"/>
    <w:rsid w:val="00F4571D"/>
    <w:rsid w:val="00F53CE6"/>
    <w:rsid w:val="00F61279"/>
    <w:rsid w:val="00F665B4"/>
    <w:rsid w:val="00F669EF"/>
    <w:rsid w:val="00F7453B"/>
    <w:rsid w:val="00FA3A24"/>
    <w:rsid w:val="00FA7AB9"/>
    <w:rsid w:val="00FB3CA5"/>
    <w:rsid w:val="00FD21F0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3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3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YDIlieva</dc:creator>
  <cp:lastModifiedBy>Evgenia Cherkezova - TI</cp:lastModifiedBy>
  <cp:revision>7</cp:revision>
  <cp:lastPrinted>2014-10-10T07:28:00Z</cp:lastPrinted>
  <dcterms:created xsi:type="dcterms:W3CDTF">2014-10-08T09:36:00Z</dcterms:created>
  <dcterms:modified xsi:type="dcterms:W3CDTF">2014-10-20T09:49:00Z</dcterms:modified>
</cp:coreProperties>
</file>